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663"/>
        <w:gridCol w:w="3402"/>
      </w:tblGrid>
      <w:tr w:rsidR="00240E4C" w:rsidRPr="00B739DF" w:rsidTr="00664378">
        <w:trPr>
          <w:trHeight w:hRule="exact" w:val="3572"/>
        </w:trPr>
        <w:tc>
          <w:tcPr>
            <w:tcW w:w="7371" w:type="dxa"/>
            <w:gridSpan w:val="2"/>
          </w:tcPr>
          <w:p w:rsidR="00240E4C" w:rsidRPr="00B739DF" w:rsidRDefault="00B739DF" w:rsidP="003654CC">
            <w:r>
              <w:t>Vejledning om G-dage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B739DF" w:rsidRDefault="00240E4C" w:rsidP="003654CC"/>
        </w:tc>
      </w:tr>
      <w:tr w:rsidR="00240E4C" w:rsidRPr="00B739DF" w:rsidTr="00343A63">
        <w:trPr>
          <w:trHeight w:val="587"/>
        </w:trPr>
        <w:tc>
          <w:tcPr>
            <w:tcW w:w="7371" w:type="dxa"/>
            <w:gridSpan w:val="2"/>
          </w:tcPr>
          <w:p w:rsidR="00240E4C" w:rsidRPr="00B739DF" w:rsidRDefault="00240E4C" w:rsidP="002A3923">
            <w:pPr>
              <w:pStyle w:val="Dokumenttype"/>
            </w:pPr>
          </w:p>
        </w:tc>
        <w:tc>
          <w:tcPr>
            <w:tcW w:w="3402" w:type="dxa"/>
            <w:tcMar>
              <w:left w:w="482" w:type="dxa"/>
            </w:tcMar>
          </w:tcPr>
          <w:p w:rsidR="00240E4C" w:rsidRPr="00B739DF" w:rsidRDefault="00B739DF" w:rsidP="009A39CA">
            <w:pPr>
              <w:pStyle w:val="Dokument-Dato"/>
            </w:pPr>
            <w:bookmarkStart w:id="0" w:name="SD_FLD_DocumentDate"/>
            <w:r>
              <w:t>8. august 2017</w:t>
            </w:r>
            <w:bookmarkEnd w:id="0"/>
          </w:p>
        </w:tc>
      </w:tr>
      <w:tr w:rsidR="00C836AD" w:rsidRPr="00B739DF" w:rsidTr="00343A63">
        <w:trPr>
          <w:trHeight w:val="587"/>
        </w:trPr>
        <w:tc>
          <w:tcPr>
            <w:tcW w:w="1708" w:type="dxa"/>
          </w:tcPr>
          <w:p w:rsidR="00C836AD" w:rsidRPr="00B739DF" w:rsidRDefault="00C836AD" w:rsidP="00C836AD">
            <w:pPr>
              <w:pStyle w:val="Label"/>
            </w:pPr>
          </w:p>
        </w:tc>
        <w:tc>
          <w:tcPr>
            <w:tcW w:w="5663" w:type="dxa"/>
          </w:tcPr>
          <w:p w:rsidR="00C836AD" w:rsidRPr="00B739DF" w:rsidRDefault="00C836AD" w:rsidP="000A66B1">
            <w:pPr>
              <w:pStyle w:val="Brdtekst"/>
            </w:pPr>
          </w:p>
        </w:tc>
        <w:tc>
          <w:tcPr>
            <w:tcW w:w="3402" w:type="dxa"/>
            <w:tcMar>
              <w:left w:w="482" w:type="dxa"/>
            </w:tcMar>
          </w:tcPr>
          <w:p w:rsidR="00C836AD" w:rsidRPr="00B739DF" w:rsidRDefault="00C836AD" w:rsidP="00F4681A">
            <w:pPr>
              <w:pStyle w:val="Label"/>
            </w:pPr>
          </w:p>
        </w:tc>
      </w:tr>
      <w:tr w:rsidR="00C836AD" w:rsidRPr="00B739DF" w:rsidTr="00343A63">
        <w:trPr>
          <w:trHeight w:val="590"/>
        </w:trPr>
        <w:tc>
          <w:tcPr>
            <w:tcW w:w="1708" w:type="dxa"/>
          </w:tcPr>
          <w:p w:rsidR="009C7D54" w:rsidRPr="00B739DF" w:rsidRDefault="009C7D54" w:rsidP="009C7D54"/>
        </w:tc>
        <w:tc>
          <w:tcPr>
            <w:tcW w:w="5663" w:type="dxa"/>
          </w:tcPr>
          <w:p w:rsidR="00C836AD" w:rsidRPr="00B739DF" w:rsidRDefault="00C836AD" w:rsidP="000A66B1">
            <w:pPr>
              <w:pStyle w:val="Brdtekst"/>
            </w:pPr>
          </w:p>
        </w:tc>
        <w:tc>
          <w:tcPr>
            <w:tcW w:w="3402" w:type="dxa"/>
            <w:tcMar>
              <w:left w:w="482" w:type="dxa"/>
            </w:tcMar>
          </w:tcPr>
          <w:p w:rsidR="00C836AD" w:rsidRPr="00B739DF" w:rsidRDefault="00C836AD" w:rsidP="00F4681A">
            <w:pPr>
              <w:pStyle w:val="Label"/>
            </w:pPr>
          </w:p>
        </w:tc>
      </w:tr>
    </w:tbl>
    <w:p w:rsidR="00B739DF" w:rsidRDefault="00B739DF" w:rsidP="00B739D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Dagpengegodtgørelse for 1. og 2. ledighedsdag, G-dage 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Ordningen benævnes officielt G-dage, hvorved forstås 1. og 2.  ledighedsdag. Én G-dag er én ledighedsdag.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Ifølge gældende regler skal arbejdsgiveren betale et A-kassemedlem dagpengegodtgørelse ved afskedigelse, ophør af opgave- og tidsbestemt ansættelse mv. Dagpengegodtgørelsen svarer til 7,4/37 af højeste dagpengebeløb for en uge, hvis medlemmet efter arbejdsophøret er ledig i 4 timer pr. dag.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Hvis medlemmet på 1. og 2. ledighedsdag er ledigt i 4 timer og derunder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pr. dag udgør dagpengegodtgørelsen pr. dag halvdelen af beløbet. Dette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gælder, uanset om medlemmet har arbejdet på nedsat tid og/eller er deltidsforsikret.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Universitetets forpligtigelse til at udbetale dagpengegodtgørelse for 1. og 2. G-dag indtræder, hvis et A-kassemedlem inden for de sidste 4 uger sammenlagt har været beskæftiget ved universitetet svarende til overenskomstmæssig arbejdstid i to uger, dvs. 74 timer. Denne periode forlænges bagud, hvis der i perioden forekommer fravær, f.eks. pga. sygdom, ferie, overenskomstmæssige fridage, søgnehelligdage m.v.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Også ekstraordinær undervisning/overarbejde indgår i opgørelsen. For undervisningstimerfastsættes beskæftigelsens varighed under hensyn til forberedelsestiden pr. undervisningstime, og medfører at en undervisningstime regnes som 2 1/2 arbejdstime for en undervisningsassistent.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Der anvises ikke feriegodtgørelse, arbejdsmarkedsbidrag m.v. af godtgørelsen, der konteres på den bevilling, hvorfra den pågældende medarbejder aflønnes.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3"/>
          <w:szCs w:val="13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rFonts w:ascii="Arial" w:hAnsi="Arial" w:cs="Arial"/>
          <w:color w:val="000000"/>
          <w:sz w:val="13"/>
          <w:szCs w:val="13"/>
        </w:rPr>
        <w:t xml:space="preserve"> </w:t>
      </w:r>
      <w:r>
        <w:rPr>
          <w:color w:val="000000"/>
        </w:rPr>
        <w:t>De anvisningsberettigede, der har ansvaret for timelønskonti, må udregne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om beskæftigelseskravet er opfyldt. I det daglige har reglen især betydning for undervisningsassistenter og andre</w:t>
      </w:r>
      <w:r w:rsidR="00F306CE">
        <w:rPr>
          <w:color w:val="000000"/>
        </w:rPr>
        <w:t xml:space="preserve"> </w:t>
      </w:r>
      <w:r>
        <w:rPr>
          <w:color w:val="000000"/>
        </w:rPr>
        <w:t>deltidsansatte lærere, samt midlertidigt ansatte fondslønnede medarbejdere.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Undervisningsassistenten må selv rejse kravet i forbindelse med den sidste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lønanvisning, mens medarbejdere, der fratræder efter at have været fastlønnede, må rejse kravet over for Løn og Analyse.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Opmærksomheden henledes på, at ved deltidsbeskæftigelse, er fratrædelsesdagen 1. ledighedsdag.</w:t>
      </w:r>
    </w:p>
    <w:p w:rsidR="00F306CE" w:rsidRDefault="00F306CE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F306CE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Ek</w:t>
      </w:r>
      <w:r w:rsidR="00B739DF">
        <w:rPr>
          <w:color w:val="000000"/>
        </w:rPr>
        <w:t>sempel: Ved variabel beskæftigelse, hvor arbejdets omfang ikke kendes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på forhånd.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Hvis medlemmet f.eks. i løbet af en uge er beskæftiget således: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Mandag: 7,4 timer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Tirsdag: 3,0 timer (1. G-dag)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Onsdag: 5,0 timer (1. G-dag)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Torsdag: 7,4 timer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Fredag: 6,0 timer (1. G-dag)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Mandag: 7,4 timer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skal arbejdsgiveren betale en hel G-dag tirsdag og en halv G-dag onsdag og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fredag, der definitionsmæssigt betragtes som 1. G-dag, fordi medlemmet ikke er i fuld beskæftigelse, og arbejdsophøret sker på dagene. Den tidsmæssige placering af beskæftigelsen på de enkelte dage er uden betydning.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Eksempel: (ved ansættelse som vikar/afløser fra dag til dag, betragtes medlemmet som afskediget hver dag ved beskæftigelsens ophør)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Hvis medlemmet f.eks. i løbet af en uge er beskæftiget således: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Mandag: 8 timer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Tirsdag: 7 timer. (1. G-dag)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Onsdag: 0 timer (2. G-dag)</w:t>
      </w:r>
    </w:p>
    <w:p w:rsidR="00B739DF" w:rsidRDefault="00F306CE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Torsdag: 0 timer (2</w:t>
      </w:r>
      <w:r w:rsidR="00B739DF">
        <w:rPr>
          <w:color w:val="000000"/>
        </w:rPr>
        <w:t>. G-dag)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Fredag: 6 timer (1. G-dag)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Mandag: 8 timer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lastRenderedPageBreak/>
        <w:t>skal arbejdsgiveren betale en halv G-dag tirsdag og fredag. Onsdag og torsdag, hvor medlemmet er fuldt ledig betales for to hele G-dage (1. og 2. G-dag). Den tidsmæssige placering af beskæftigelsen på de enkelte dage er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uden betydning.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Bevillingshavere, som har ansat timelønnede, må være opmærksom på disse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forhold, især når det ikke er studenteransættelser. Ansættelser af længere varighed, dvs. mere end 1 måned, bør derfor ske via HR&amp;O.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En medarbejder, der mener sig berettiget til en dagpengeydelse, skal afgive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en "tro og love erklæring" om, at vedkommende ikke har andet arbejde, afholder ferie m.v. Blanketten findes på Koncern-økonomi</w:t>
      </w:r>
      <w:r w:rsidR="00566F42">
        <w:rPr>
          <w:color w:val="000000"/>
        </w:rPr>
        <w:t>s hjemmeside</w:t>
      </w:r>
      <w:r>
        <w:rPr>
          <w:color w:val="000000"/>
        </w:rPr>
        <w:t>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Pr="00566F42" w:rsidRDefault="00566F42" w:rsidP="00B739DF">
      <w:pPr>
        <w:autoSpaceDE w:val="0"/>
        <w:autoSpaceDN w:val="0"/>
        <w:adjustRightInd w:val="0"/>
        <w:spacing w:line="240" w:lineRule="auto"/>
      </w:pPr>
      <w:hyperlink r:id="rId7" w:history="1">
        <w:r w:rsidRPr="00DD41D6">
          <w:rPr>
            <w:rStyle w:val="Hyperlink"/>
          </w:rPr>
          <w:t>http://oko.ku.dk/nyttige_links/1._og_2._Ledighedsdag.docx</w:t>
        </w:r>
      </w:hyperlink>
      <w:r>
        <w:t xml:space="preserve"> </w:t>
      </w:r>
      <w:bookmarkStart w:id="1" w:name="_GoBack"/>
      <w:bookmarkEnd w:id="1"/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DD0D5A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hyperlink r:id="rId8" w:history="1"/>
      <w:r w:rsidR="00B739DF">
        <w:rPr>
          <w:color w:val="000000"/>
        </w:rPr>
        <w:t>Når det gælder undervisningsassistenter skal erklæringen vedhæftes lønanvisningen og indsendes til Løn og Analyse, som herefter anviser dagpengegodtgørelse i forbindelse med løn for den sidste periode.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En arbejdsgivers pligt til at betale dagpengegodtgørelse for 1. og 2.  G-dag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bortfalder i en række tilfælde, f.eks. når,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852750">
        <w:rPr>
          <w:color w:val="000000"/>
        </w:rPr>
        <w:t>medlemmet inden ansættelsens ophør afslår et skriftligt tilbud om fortsat beskæftigelse,</w:t>
      </w:r>
    </w:p>
    <w:p w:rsidR="00B739DF" w:rsidRDefault="00B739DF" w:rsidP="00B739DF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afskedigelsen/arbejdsophøret væsentligst skyldes medlemmet,</w:t>
      </w:r>
    </w:p>
    <w:p w:rsidR="00B739DF" w:rsidRPr="00852750" w:rsidRDefault="00B739DF" w:rsidP="00B739DF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852750">
        <w:rPr>
          <w:color w:val="000000"/>
        </w:rPr>
        <w:t>medlemmet i tilslutning til arbejdsophøret modtager sygedagpenge eller</w:t>
      </w:r>
      <w:r>
        <w:rPr>
          <w:color w:val="000000"/>
        </w:rPr>
        <w:t xml:space="preserve"> </w:t>
      </w:r>
      <w:r w:rsidRPr="00852750">
        <w:rPr>
          <w:color w:val="000000"/>
        </w:rPr>
        <w:t>afholder ferie på G-dagene,</w:t>
      </w:r>
    </w:p>
    <w:p w:rsidR="00B739DF" w:rsidRDefault="00B739DF" w:rsidP="00B739DF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medlemmet er i fuld beskæftigelse hos en anden arbejdsgiver på G- dagene,</w:t>
      </w:r>
    </w:p>
    <w:p w:rsidR="00B739DF" w:rsidRPr="00852750" w:rsidRDefault="00B739DF" w:rsidP="00B739DF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852750">
        <w:rPr>
          <w:color w:val="000000"/>
        </w:rPr>
        <w:t>medlemmet har været i beskæftigelse med offentligt tilskud til lønnen</w:t>
      </w:r>
      <w:r>
        <w:rPr>
          <w:color w:val="000000"/>
        </w:rPr>
        <w:t xml:space="preserve"> </w:t>
      </w:r>
      <w:r w:rsidRPr="00852750">
        <w:rPr>
          <w:color w:val="000000"/>
        </w:rPr>
        <w:t>efter lov om aktiv beskæftigelsesindsats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En arbejdsgiver skal højst betale for en G-dag 16 gange til det samme medlem i et kalenderår.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Eksempel: Hvis arbejdsgiveren har betalt for en hel G-dag og en halv G-dag, er der betalt 2 af de højst 16 gange i et kalenderår.</w:t>
      </w:r>
    </w:p>
    <w:p w:rsidR="00B739DF" w:rsidRDefault="00B739DF" w:rsidP="00B739DF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B517CC" w:rsidRPr="00B739DF" w:rsidRDefault="00B517CC" w:rsidP="00B739DF">
      <w:pPr>
        <w:pStyle w:val="Brdtekst"/>
      </w:pPr>
    </w:p>
    <w:sectPr w:rsidR="00B517CC" w:rsidRPr="00B739DF" w:rsidSect="00832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5A" w:rsidRDefault="00DD0D5A">
      <w:r>
        <w:separator/>
      </w:r>
    </w:p>
  </w:endnote>
  <w:endnote w:type="continuationSeparator" w:id="0">
    <w:p w:rsidR="00DD0D5A" w:rsidRDefault="00D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A6" w:rsidRDefault="009E53A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A6" w:rsidRDefault="009E53A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61" w:rsidRDefault="00C90F6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94F5F2" wp14:editId="7EAC250B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B739DF">
                            <w:rPr>
                              <w:noProof/>
                              <w:lang w:val="en-US"/>
                            </w:rPr>
                            <w:t>Dokument2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F5F2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9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CL5vMf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B739DF">
                      <w:rPr>
                        <w:noProof/>
                        <w:lang w:val="en-US"/>
                      </w:rPr>
                      <w:t>Dokument2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1618EC" wp14:editId="43C6EE3A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B739DF">
                            <w:rPr>
                              <w:noProof/>
                              <w:lang w:val="en-US"/>
                            </w:rPr>
                            <w:t>Dokument2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618EC" id="FilenameWithPath" o:spid="_x0000_s1030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Brg3y/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B739DF">
                      <w:rPr>
                        <w:noProof/>
                        <w:lang w:val="en-US"/>
                      </w:rPr>
                      <w:t>Dokument2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5A" w:rsidRDefault="00DD0D5A">
      <w:r>
        <w:separator/>
      </w:r>
    </w:p>
  </w:footnote>
  <w:footnote w:type="continuationSeparator" w:id="0">
    <w:p w:rsidR="00DD0D5A" w:rsidRDefault="00DD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A6" w:rsidRDefault="009E53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71" w:rsidRDefault="0080130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19E619" wp14:editId="699D2E90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71" w:rsidRPr="00870DC5" w:rsidRDefault="00B739DF" w:rsidP="00A56D0B">
                          <w:pPr>
                            <w:rPr>
                              <w:rStyle w:val="Sidetal"/>
                            </w:rPr>
                          </w:pPr>
                          <w:bookmarkStart w:id="2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2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566F4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3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3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566F42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E61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1v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4E/tb6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:rsidR="00514E71" w:rsidRPr="00870DC5" w:rsidRDefault="00B739DF" w:rsidP="00A56D0B">
                    <w:pPr>
                      <w:rPr>
                        <w:rStyle w:val="Sidetal"/>
                      </w:rPr>
                    </w:pPr>
                    <w:bookmarkStart w:id="4" w:name="SD_LAN_Side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566F42">
                      <w:rPr>
                        <w:rStyle w:val="Sidetal"/>
                        <w:noProof/>
                      </w:rPr>
                      <w:t>3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bookmarkStart w:id="5" w:name="SD_LAN_Af"/>
                    <w:r>
                      <w:rPr>
                        <w:rStyle w:val="Sidetal"/>
                      </w:rPr>
                      <w:t>Af</w:t>
                    </w:r>
                    <w:bookmarkEnd w:id="5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566F42">
                      <w:rPr>
                        <w:rStyle w:val="Sidetal"/>
                        <w:noProof/>
                      </w:rPr>
                      <w:t>3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C0" w:rsidRDefault="00832EC0" w:rsidP="00832EC0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514E71" w:rsidTr="00275B72">
      <w:trPr>
        <w:trHeight w:val="748"/>
      </w:trPr>
      <w:tc>
        <w:tcPr>
          <w:tcW w:w="9826" w:type="dxa"/>
        </w:tcPr>
        <w:p w:rsidR="00514E71" w:rsidRDefault="00B739DF" w:rsidP="0099766A">
          <w:pPr>
            <w:pStyle w:val="Template-Hoved1"/>
          </w:pPr>
          <w:bookmarkStart w:id="6" w:name="SD_OFF_Line1"/>
          <w:r>
            <w:t>KØBENHAVNS UNIVERSITET</w:t>
          </w:r>
          <w:bookmarkEnd w:id="6"/>
        </w:p>
        <w:p w:rsidR="0099766A" w:rsidRPr="0099766A" w:rsidRDefault="0099766A" w:rsidP="0099766A">
          <w:pPr>
            <w:pStyle w:val="Template-Hoved2"/>
          </w:pPr>
          <w:bookmarkStart w:id="7" w:name="SD_OFF_Line3"/>
          <w:bookmarkEnd w:id="7"/>
        </w:p>
      </w:tc>
    </w:tr>
  </w:tbl>
  <w:p w:rsidR="00514E71" w:rsidRDefault="00B739DF" w:rsidP="00036D0A">
    <w:bookmarkStart w:id="8" w:name="SD_Case"/>
    <w:bookmarkEnd w:id="8"/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6970" cy="1601470"/>
          <wp:effectExtent l="0" t="0" r="5080" b="0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4C6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E103037" wp14:editId="5E168904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39DF" w:rsidRDefault="00B739DF" w:rsidP="00B739D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03037" id="SD_Line_1_HIDE" o:spid="_x0000_s1027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" fillcolor="#901a1e" stroked="f" strokeweight="2pt">
              <v:textbox>
                <w:txbxContent>
                  <w:p w:rsidR="00B739DF" w:rsidRDefault="00B739DF" w:rsidP="00B739DF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0130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9352E5" wp14:editId="2BDFD902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9DF" w:rsidRPr="00B739DF" w:rsidRDefault="00B739DF" w:rsidP="005B6C37">
                          <w:pPr>
                            <w:pStyle w:val="Template-Afsenderkontor"/>
                          </w:pPr>
                          <w:bookmarkStart w:id="9" w:name="SD_USR_Afdeling"/>
                          <w:r w:rsidRPr="00B739DF">
                            <w:t xml:space="preserve">Fælles HR </w:t>
                          </w:r>
                        </w:p>
                        <w:p w:rsidR="00514E71" w:rsidRPr="00B739DF" w:rsidRDefault="00B739DF" w:rsidP="005B6C37">
                          <w:pPr>
                            <w:pStyle w:val="Template-Afsenderkontor"/>
                          </w:pPr>
                          <w:r w:rsidRPr="00B739DF">
                            <w:t>Løn og Analyse</w:t>
                          </w:r>
                          <w:bookmarkEnd w:id="9"/>
                        </w:p>
                        <w:p w:rsidR="00514E71" w:rsidRPr="00B739DF" w:rsidRDefault="00514E71" w:rsidP="005B6C37">
                          <w:pPr>
                            <w:pStyle w:val="Template-Afsenderinfo"/>
                          </w:pPr>
                        </w:p>
                        <w:p w:rsidR="00B739DF" w:rsidRPr="00B739DF" w:rsidRDefault="00B739DF" w:rsidP="005B6C37">
                          <w:pPr>
                            <w:pStyle w:val="Template-AfsenderinfoAllcaps"/>
                          </w:pPr>
                          <w:bookmarkStart w:id="10" w:name="SD_USR_Adresse"/>
                          <w:r w:rsidRPr="00B739DF">
                            <w:t>Nørregade 10</w:t>
                          </w:r>
                        </w:p>
                        <w:p w:rsidR="00514E71" w:rsidRPr="00B739DF" w:rsidRDefault="00B739DF" w:rsidP="005B6C37">
                          <w:pPr>
                            <w:pStyle w:val="Template-AfsenderinfoAllcaps"/>
                          </w:pPr>
                          <w:r w:rsidRPr="00B739DF">
                            <w:t>1017 København K</w:t>
                          </w:r>
                          <w:bookmarkEnd w:id="10"/>
                        </w:p>
                        <w:p w:rsidR="00514E71" w:rsidRPr="00B739DF" w:rsidRDefault="00514E71" w:rsidP="005B6C37">
                          <w:pPr>
                            <w:pStyle w:val="Template-AfsenderinfoAllcaps"/>
                          </w:pPr>
                        </w:p>
                        <w:p w:rsidR="00514E71" w:rsidRPr="00B739DF" w:rsidRDefault="00B739DF" w:rsidP="005B6C37">
                          <w:pPr>
                            <w:pStyle w:val="Template-AfsenderinfoAllcaps"/>
                          </w:pPr>
                          <w:bookmarkStart w:id="11" w:name="SD_LAN_Telefon"/>
                          <w:bookmarkStart w:id="12" w:name="HIF_SD_USR_Telefon"/>
                          <w:r w:rsidRPr="00B739DF">
                            <w:t>Tlf</w:t>
                          </w:r>
                          <w:bookmarkEnd w:id="11"/>
                          <w:r w:rsidR="00514E71" w:rsidRPr="00B739DF">
                            <w:tab/>
                          </w:r>
                          <w:bookmarkStart w:id="13" w:name="SD_LAN_PhonePrefix"/>
                          <w:bookmarkEnd w:id="13"/>
                          <w:r w:rsidR="00514E71" w:rsidRPr="00B739DF">
                            <w:t xml:space="preserve"> </w:t>
                          </w:r>
                          <w:bookmarkStart w:id="14" w:name="SD_USR_Telefon"/>
                          <w:r w:rsidRPr="00B739DF">
                            <w:t>35322626</w:t>
                          </w:r>
                          <w:bookmarkEnd w:id="14"/>
                        </w:p>
                        <w:p w:rsidR="00514E71" w:rsidRPr="00B739DF" w:rsidRDefault="00514E71" w:rsidP="005B6C37">
                          <w:pPr>
                            <w:pStyle w:val="Template-AfsenderinfoAllcaps"/>
                          </w:pPr>
                          <w:bookmarkStart w:id="15" w:name="HIF_SD_USR_DirectPhone"/>
                          <w:bookmarkEnd w:id="12"/>
                          <w:r w:rsidRPr="00B739DF">
                            <w:t>DIR</w:t>
                          </w:r>
                          <w:r w:rsidRPr="00B739DF">
                            <w:tab/>
                          </w:r>
                          <w:bookmarkStart w:id="16" w:name="SD_LAN_PhonePrefix_N1"/>
                          <w:bookmarkEnd w:id="16"/>
                          <w:r w:rsidRPr="00B739DF">
                            <w:t xml:space="preserve"> </w:t>
                          </w:r>
                          <w:bookmarkStart w:id="17" w:name="SD_USR_DirectPhone"/>
                          <w:r w:rsidR="00B739DF" w:rsidRPr="00B739DF">
                            <w:t>35322742</w:t>
                          </w:r>
                          <w:bookmarkEnd w:id="17"/>
                        </w:p>
                        <w:p w:rsidR="00514E71" w:rsidRPr="00B739DF" w:rsidRDefault="00514E71" w:rsidP="005B6C3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18" w:name="HIF_SD_USR_Telefax"/>
                          <w:bookmarkEnd w:id="15"/>
                          <w:r w:rsidRPr="00B739DF">
                            <w:rPr>
                              <w:vanish/>
                            </w:rPr>
                            <w:t>FAX</w:t>
                          </w:r>
                          <w:r w:rsidRPr="00B739DF">
                            <w:rPr>
                              <w:vanish/>
                            </w:rPr>
                            <w:tab/>
                          </w:r>
                          <w:bookmarkStart w:id="19" w:name="SD_LAN_PhonePrefix_N2"/>
                          <w:bookmarkEnd w:id="19"/>
                          <w:r w:rsidRPr="00B739DF">
                            <w:rPr>
                              <w:vanish/>
                            </w:rPr>
                            <w:t xml:space="preserve"> </w:t>
                          </w:r>
                          <w:bookmarkStart w:id="20" w:name="SD_USR_Telefax"/>
                          <w:bookmarkEnd w:id="20"/>
                        </w:p>
                        <w:p w:rsidR="00514E71" w:rsidRPr="00B739DF" w:rsidRDefault="00514E71" w:rsidP="005B6C3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21" w:name="HIF_SD_USR_Mobile"/>
                          <w:bookmarkEnd w:id="18"/>
                          <w:r w:rsidRPr="00B739DF">
                            <w:rPr>
                              <w:vanish/>
                            </w:rPr>
                            <w:t>MOB</w:t>
                          </w:r>
                          <w:r w:rsidRPr="00B739DF">
                            <w:rPr>
                              <w:vanish/>
                            </w:rPr>
                            <w:tab/>
                          </w:r>
                          <w:bookmarkStart w:id="22" w:name="SD_LAN_PhonePrefix_N3"/>
                          <w:bookmarkEnd w:id="22"/>
                          <w:r w:rsidRPr="00B739DF">
                            <w:rPr>
                              <w:vanish/>
                            </w:rPr>
                            <w:t xml:space="preserve"> </w:t>
                          </w:r>
                          <w:bookmarkStart w:id="23" w:name="SD_USR_Mobile"/>
                          <w:bookmarkEnd w:id="23"/>
                        </w:p>
                        <w:bookmarkEnd w:id="21"/>
                        <w:p w:rsidR="00514E71" w:rsidRPr="00B739DF" w:rsidRDefault="00514E71" w:rsidP="005B6C37">
                          <w:pPr>
                            <w:pStyle w:val="Template-AfsenderinfoAllcaps"/>
                          </w:pPr>
                        </w:p>
                        <w:p w:rsidR="00514E71" w:rsidRPr="00B739DF" w:rsidRDefault="00B739DF" w:rsidP="005B6C37">
                          <w:pPr>
                            <w:pStyle w:val="Template-Afsenderinfo"/>
                          </w:pPr>
                          <w:bookmarkStart w:id="24" w:name="SD_USR_Email"/>
                          <w:bookmarkStart w:id="25" w:name="HIF_SD_USR_Email"/>
                          <w:r w:rsidRPr="00B739DF">
                            <w:t>Chga@adm.ku.dk</w:t>
                          </w:r>
                          <w:bookmarkEnd w:id="24"/>
                        </w:p>
                        <w:p w:rsidR="00514E71" w:rsidRPr="00B739DF" w:rsidRDefault="00514E71" w:rsidP="005B6C37">
                          <w:pPr>
                            <w:pStyle w:val="Template-Afsenderinfo"/>
                            <w:rPr>
                              <w:vanish/>
                            </w:rPr>
                          </w:pPr>
                          <w:bookmarkStart w:id="26" w:name="SD_USR_Web"/>
                          <w:bookmarkStart w:id="27" w:name="HIF_SD_USR_Web"/>
                          <w:bookmarkEnd w:id="25"/>
                          <w:bookmarkEnd w:id="26"/>
                        </w:p>
                        <w:bookmarkEnd w:id="27"/>
                        <w:p w:rsidR="00514E71" w:rsidRPr="00B739DF" w:rsidRDefault="00514E71" w:rsidP="005B6C37">
                          <w:pPr>
                            <w:pStyle w:val="Template-Afsenderinfo"/>
                          </w:pPr>
                        </w:p>
                        <w:p w:rsidR="00514E71" w:rsidRPr="00B739DF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8" w:name="HIF_SD_USR_Initials"/>
                          <w:r w:rsidRPr="00B739DF">
                            <w:rPr>
                              <w:lang w:val="en-US"/>
                            </w:rPr>
                            <w:t xml:space="preserve">ReF: </w:t>
                          </w:r>
                          <w:bookmarkStart w:id="29" w:name="SD_USR_Initials"/>
                          <w:r w:rsidR="00B739DF" w:rsidRPr="00B739DF">
                            <w:rPr>
                              <w:lang w:val="en-US"/>
                            </w:rPr>
                            <w:t>chga</w:t>
                          </w:r>
                          <w:bookmarkEnd w:id="29"/>
                        </w:p>
                        <w:p w:rsidR="00514E71" w:rsidRPr="00B739DF" w:rsidRDefault="00B739DF" w:rsidP="005B6C37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0" w:name="SD_LAN_Sag"/>
                          <w:bookmarkStart w:id="31" w:name="HIF_SD_FLD_Sagsnummer"/>
                          <w:bookmarkEnd w:id="28"/>
                          <w:r w:rsidRPr="00B739DF">
                            <w:rPr>
                              <w:vanish/>
                            </w:rPr>
                            <w:t>Sag</w:t>
                          </w:r>
                          <w:bookmarkEnd w:id="30"/>
                          <w:r w:rsidR="00514E71" w:rsidRPr="00B739DF">
                            <w:rPr>
                              <w:vanish/>
                            </w:rPr>
                            <w:t xml:space="preserve">: </w:t>
                          </w:r>
                          <w:bookmarkStart w:id="32" w:name="SD_FLD_Sagsnummer"/>
                          <w:bookmarkEnd w:id="32"/>
                        </w:p>
                        <w:p w:rsidR="00514E71" w:rsidRPr="00A60E34" w:rsidRDefault="00B739DF" w:rsidP="005B6C37">
                          <w:pPr>
                            <w:pStyle w:val="Template-Afsenderinfo"/>
                          </w:pPr>
                          <w:bookmarkStart w:id="33" w:name="SD_LAN_SagsnrOplyses"/>
                          <w:r w:rsidRPr="00B739DF">
                            <w:rPr>
                              <w:vanish/>
                            </w:rPr>
                            <w:t>Sagsnr. oplyses ved henv.</w:t>
                          </w:r>
                          <w:bookmarkEnd w:id="33"/>
                          <w:r w:rsidR="00514E71" w:rsidRPr="00B739DF">
                            <w:rPr>
                              <w:vanish/>
                            </w:rPr>
                            <w:t xml:space="preserve"> </w:t>
                          </w:r>
                          <w:bookmarkEnd w:id="31"/>
                        </w:p>
                        <w:p w:rsidR="00514E71" w:rsidRDefault="00514E71" w:rsidP="005B6C37"/>
                        <w:p w:rsidR="00514E71" w:rsidRPr="00A60E34" w:rsidRDefault="00514E71" w:rsidP="005B6C37">
                          <w:pPr>
                            <w:pStyle w:val="Template-Afsenderinfo"/>
                          </w:pPr>
                          <w:bookmarkStart w:id="34" w:name="SD_USR_SupplerendeTekst"/>
                          <w:bookmarkEnd w:id="3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352E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cmsg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" filled="f" stroked="f">
              <v:textbox inset="0,0,0,0">
                <w:txbxContent>
                  <w:p w:rsidR="00B739DF" w:rsidRPr="00B739DF" w:rsidRDefault="00B739DF" w:rsidP="005B6C37">
                    <w:pPr>
                      <w:pStyle w:val="Template-Afsenderkontor"/>
                    </w:pPr>
                    <w:bookmarkStart w:id="35" w:name="SD_USR_Afdeling"/>
                    <w:r w:rsidRPr="00B739DF">
                      <w:t xml:space="preserve">Fælles HR </w:t>
                    </w:r>
                  </w:p>
                  <w:p w:rsidR="00514E71" w:rsidRPr="00B739DF" w:rsidRDefault="00B739DF" w:rsidP="005B6C37">
                    <w:pPr>
                      <w:pStyle w:val="Template-Afsenderkontor"/>
                    </w:pPr>
                    <w:r w:rsidRPr="00B739DF">
                      <w:t>Løn og Analyse</w:t>
                    </w:r>
                    <w:bookmarkEnd w:id="35"/>
                  </w:p>
                  <w:p w:rsidR="00514E71" w:rsidRPr="00B739DF" w:rsidRDefault="00514E71" w:rsidP="005B6C37">
                    <w:pPr>
                      <w:pStyle w:val="Template-Afsenderinfo"/>
                    </w:pPr>
                  </w:p>
                  <w:p w:rsidR="00B739DF" w:rsidRPr="00B739DF" w:rsidRDefault="00B739DF" w:rsidP="005B6C37">
                    <w:pPr>
                      <w:pStyle w:val="Template-AfsenderinfoAllcaps"/>
                    </w:pPr>
                    <w:bookmarkStart w:id="36" w:name="SD_USR_Adresse"/>
                    <w:r w:rsidRPr="00B739DF">
                      <w:t>Nørregade 10</w:t>
                    </w:r>
                  </w:p>
                  <w:p w:rsidR="00514E71" w:rsidRPr="00B739DF" w:rsidRDefault="00B739DF" w:rsidP="005B6C37">
                    <w:pPr>
                      <w:pStyle w:val="Template-AfsenderinfoAllcaps"/>
                    </w:pPr>
                    <w:r w:rsidRPr="00B739DF">
                      <w:t>1017 København K</w:t>
                    </w:r>
                    <w:bookmarkEnd w:id="36"/>
                  </w:p>
                  <w:p w:rsidR="00514E71" w:rsidRPr="00B739DF" w:rsidRDefault="00514E71" w:rsidP="005B6C37">
                    <w:pPr>
                      <w:pStyle w:val="Template-AfsenderinfoAllcaps"/>
                    </w:pPr>
                  </w:p>
                  <w:p w:rsidR="00514E71" w:rsidRPr="00B739DF" w:rsidRDefault="00B739DF" w:rsidP="005B6C37">
                    <w:pPr>
                      <w:pStyle w:val="Template-AfsenderinfoAllcaps"/>
                    </w:pPr>
                    <w:bookmarkStart w:id="37" w:name="HIF_SD_USR_Telefon"/>
                    <w:bookmarkStart w:id="38" w:name="SD_LAN_Telefon"/>
                    <w:r w:rsidRPr="00B739DF">
                      <w:t>Tlf</w:t>
                    </w:r>
                    <w:bookmarkEnd w:id="38"/>
                    <w:r w:rsidR="00514E71" w:rsidRPr="00B739DF">
                      <w:tab/>
                    </w:r>
                    <w:bookmarkStart w:id="39" w:name="SD_LAN_PhonePrefix"/>
                    <w:bookmarkEnd w:id="39"/>
                    <w:r w:rsidR="00514E71" w:rsidRPr="00B739DF">
                      <w:t xml:space="preserve"> </w:t>
                    </w:r>
                    <w:bookmarkStart w:id="40" w:name="SD_USR_Telefon"/>
                    <w:r w:rsidRPr="00B739DF">
                      <w:t>35322626</w:t>
                    </w:r>
                    <w:bookmarkEnd w:id="40"/>
                  </w:p>
                  <w:p w:rsidR="00514E71" w:rsidRPr="00B739DF" w:rsidRDefault="00514E71" w:rsidP="005B6C37">
                    <w:pPr>
                      <w:pStyle w:val="Template-AfsenderinfoAllcaps"/>
                    </w:pPr>
                    <w:bookmarkStart w:id="41" w:name="HIF_SD_USR_DirectPhone"/>
                    <w:bookmarkEnd w:id="37"/>
                    <w:r w:rsidRPr="00B739DF">
                      <w:t>DIR</w:t>
                    </w:r>
                    <w:r w:rsidRPr="00B739DF">
                      <w:tab/>
                    </w:r>
                    <w:bookmarkStart w:id="42" w:name="SD_LAN_PhonePrefix_N1"/>
                    <w:bookmarkEnd w:id="42"/>
                    <w:r w:rsidRPr="00B739DF">
                      <w:t xml:space="preserve"> </w:t>
                    </w:r>
                    <w:bookmarkStart w:id="43" w:name="SD_USR_DirectPhone"/>
                    <w:r w:rsidR="00B739DF" w:rsidRPr="00B739DF">
                      <w:t>35322742</w:t>
                    </w:r>
                    <w:bookmarkEnd w:id="43"/>
                  </w:p>
                  <w:p w:rsidR="00514E71" w:rsidRPr="00B739DF" w:rsidRDefault="00514E71" w:rsidP="005B6C37">
                    <w:pPr>
                      <w:pStyle w:val="Template-AfsenderinfoAllcaps"/>
                      <w:rPr>
                        <w:vanish/>
                      </w:rPr>
                    </w:pPr>
                    <w:bookmarkStart w:id="44" w:name="HIF_SD_USR_Telefax"/>
                    <w:bookmarkEnd w:id="41"/>
                    <w:r w:rsidRPr="00B739DF">
                      <w:rPr>
                        <w:vanish/>
                      </w:rPr>
                      <w:t>FAX</w:t>
                    </w:r>
                    <w:r w:rsidRPr="00B739DF">
                      <w:rPr>
                        <w:vanish/>
                      </w:rPr>
                      <w:tab/>
                    </w:r>
                    <w:bookmarkStart w:id="45" w:name="SD_LAN_PhonePrefix_N2"/>
                    <w:bookmarkEnd w:id="45"/>
                    <w:r w:rsidRPr="00B739DF">
                      <w:rPr>
                        <w:vanish/>
                      </w:rPr>
                      <w:t xml:space="preserve"> </w:t>
                    </w:r>
                    <w:bookmarkStart w:id="46" w:name="SD_USR_Telefax"/>
                    <w:bookmarkEnd w:id="46"/>
                  </w:p>
                  <w:p w:rsidR="00514E71" w:rsidRPr="00B739DF" w:rsidRDefault="00514E71" w:rsidP="005B6C37">
                    <w:pPr>
                      <w:pStyle w:val="Template-AfsenderinfoAllcaps"/>
                      <w:rPr>
                        <w:vanish/>
                      </w:rPr>
                    </w:pPr>
                    <w:bookmarkStart w:id="47" w:name="HIF_SD_USR_Mobile"/>
                    <w:bookmarkEnd w:id="44"/>
                    <w:r w:rsidRPr="00B739DF">
                      <w:rPr>
                        <w:vanish/>
                      </w:rPr>
                      <w:t>MOB</w:t>
                    </w:r>
                    <w:r w:rsidRPr="00B739DF">
                      <w:rPr>
                        <w:vanish/>
                      </w:rPr>
                      <w:tab/>
                    </w:r>
                    <w:bookmarkStart w:id="48" w:name="SD_LAN_PhonePrefix_N3"/>
                    <w:bookmarkEnd w:id="48"/>
                    <w:r w:rsidRPr="00B739DF">
                      <w:rPr>
                        <w:vanish/>
                      </w:rPr>
                      <w:t xml:space="preserve"> </w:t>
                    </w:r>
                    <w:bookmarkStart w:id="49" w:name="SD_USR_Mobile"/>
                    <w:bookmarkEnd w:id="49"/>
                  </w:p>
                  <w:bookmarkEnd w:id="47"/>
                  <w:p w:rsidR="00514E71" w:rsidRPr="00B739DF" w:rsidRDefault="00514E71" w:rsidP="005B6C37">
                    <w:pPr>
                      <w:pStyle w:val="Template-AfsenderinfoAllcaps"/>
                    </w:pPr>
                  </w:p>
                  <w:p w:rsidR="00514E71" w:rsidRPr="00B739DF" w:rsidRDefault="00B739DF" w:rsidP="005B6C37">
                    <w:pPr>
                      <w:pStyle w:val="Template-Afsenderinfo"/>
                    </w:pPr>
                    <w:bookmarkStart w:id="50" w:name="HIF_SD_USR_Email"/>
                    <w:bookmarkStart w:id="51" w:name="SD_USR_Email"/>
                    <w:r w:rsidRPr="00B739DF">
                      <w:t>Chga@adm.ku.dk</w:t>
                    </w:r>
                    <w:bookmarkEnd w:id="51"/>
                  </w:p>
                  <w:p w:rsidR="00514E71" w:rsidRPr="00B739DF" w:rsidRDefault="00514E71" w:rsidP="005B6C37">
                    <w:pPr>
                      <w:pStyle w:val="Template-Afsenderinfo"/>
                      <w:rPr>
                        <w:vanish/>
                      </w:rPr>
                    </w:pPr>
                    <w:bookmarkStart w:id="52" w:name="HIF_SD_USR_Web"/>
                    <w:bookmarkStart w:id="53" w:name="SD_USR_Web"/>
                    <w:bookmarkEnd w:id="50"/>
                    <w:bookmarkEnd w:id="53"/>
                  </w:p>
                  <w:bookmarkEnd w:id="52"/>
                  <w:p w:rsidR="00514E71" w:rsidRPr="00B739DF" w:rsidRDefault="00514E71" w:rsidP="005B6C37">
                    <w:pPr>
                      <w:pStyle w:val="Template-Afsenderinfo"/>
                    </w:pPr>
                  </w:p>
                  <w:p w:rsidR="00514E71" w:rsidRPr="00B739DF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54" w:name="HIF_SD_USR_Initials"/>
                    <w:r w:rsidRPr="00B739DF">
                      <w:rPr>
                        <w:lang w:val="en-US"/>
                      </w:rPr>
                      <w:t xml:space="preserve">ReF: </w:t>
                    </w:r>
                    <w:bookmarkStart w:id="55" w:name="SD_USR_Initials"/>
                    <w:r w:rsidR="00B739DF" w:rsidRPr="00B739DF">
                      <w:rPr>
                        <w:lang w:val="en-US"/>
                      </w:rPr>
                      <w:t>chga</w:t>
                    </w:r>
                    <w:bookmarkEnd w:id="55"/>
                  </w:p>
                  <w:p w:rsidR="00514E71" w:rsidRPr="00B739DF" w:rsidRDefault="00B739DF" w:rsidP="005B6C37">
                    <w:pPr>
                      <w:pStyle w:val="Template-AfsenderinfoAllcaps"/>
                      <w:rPr>
                        <w:vanish/>
                      </w:rPr>
                    </w:pPr>
                    <w:bookmarkStart w:id="56" w:name="HIF_SD_FLD_Sagsnummer"/>
                    <w:bookmarkStart w:id="57" w:name="SD_LAN_Sag"/>
                    <w:bookmarkEnd w:id="54"/>
                    <w:r w:rsidRPr="00B739DF">
                      <w:rPr>
                        <w:vanish/>
                      </w:rPr>
                      <w:t>Sag</w:t>
                    </w:r>
                    <w:bookmarkEnd w:id="57"/>
                    <w:r w:rsidR="00514E71" w:rsidRPr="00B739DF">
                      <w:rPr>
                        <w:vanish/>
                      </w:rPr>
                      <w:t xml:space="preserve">: </w:t>
                    </w:r>
                    <w:bookmarkStart w:id="58" w:name="SD_FLD_Sagsnummer"/>
                    <w:bookmarkEnd w:id="58"/>
                  </w:p>
                  <w:p w:rsidR="00514E71" w:rsidRPr="00A60E34" w:rsidRDefault="00B739DF" w:rsidP="005B6C37">
                    <w:pPr>
                      <w:pStyle w:val="Template-Afsenderinfo"/>
                    </w:pPr>
                    <w:bookmarkStart w:id="59" w:name="SD_LAN_SagsnrOplyses"/>
                    <w:r w:rsidRPr="00B739DF">
                      <w:rPr>
                        <w:vanish/>
                      </w:rPr>
                      <w:t>Sagsnr. oplyses ved henv.</w:t>
                    </w:r>
                    <w:bookmarkEnd w:id="59"/>
                    <w:r w:rsidR="00514E71" w:rsidRPr="00B739DF">
                      <w:rPr>
                        <w:vanish/>
                      </w:rPr>
                      <w:t xml:space="preserve"> </w:t>
                    </w:r>
                    <w:bookmarkEnd w:id="56"/>
                  </w:p>
                  <w:p w:rsidR="00514E71" w:rsidRDefault="00514E71" w:rsidP="005B6C37"/>
                  <w:p w:rsidR="00514E71" w:rsidRPr="00A60E34" w:rsidRDefault="00514E71" w:rsidP="005B6C37">
                    <w:pPr>
                      <w:pStyle w:val="Template-Afsenderinfo"/>
                    </w:pPr>
                    <w:bookmarkStart w:id="60" w:name="SD_USR_SupplerendeTekst"/>
                    <w:bookmarkEnd w:id="6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A7363AE"/>
    <w:multiLevelType w:val="hybridMultilevel"/>
    <w:tmpl w:val="5BEA9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3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F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3DBA"/>
    <w:rsid w:val="00082CF0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9648E"/>
    <w:rsid w:val="001A0C16"/>
    <w:rsid w:val="001B42E4"/>
    <w:rsid w:val="001C3BBB"/>
    <w:rsid w:val="001D01A1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6030F"/>
    <w:rsid w:val="003654CC"/>
    <w:rsid w:val="00365B57"/>
    <w:rsid w:val="003667FA"/>
    <w:rsid w:val="003712D4"/>
    <w:rsid w:val="00374E61"/>
    <w:rsid w:val="0039531A"/>
    <w:rsid w:val="003B289F"/>
    <w:rsid w:val="003C5102"/>
    <w:rsid w:val="003D6F5B"/>
    <w:rsid w:val="003D7D7E"/>
    <w:rsid w:val="003E5AFD"/>
    <w:rsid w:val="003E7CC6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2CA3"/>
    <w:rsid w:val="004E19E0"/>
    <w:rsid w:val="0050670C"/>
    <w:rsid w:val="00506BFB"/>
    <w:rsid w:val="00514E71"/>
    <w:rsid w:val="00560339"/>
    <w:rsid w:val="00565D67"/>
    <w:rsid w:val="005664BF"/>
    <w:rsid w:val="00566F42"/>
    <w:rsid w:val="005841E9"/>
    <w:rsid w:val="005A16E4"/>
    <w:rsid w:val="005B6C37"/>
    <w:rsid w:val="005C7FB0"/>
    <w:rsid w:val="005D2986"/>
    <w:rsid w:val="005D7C78"/>
    <w:rsid w:val="005E6193"/>
    <w:rsid w:val="005F392F"/>
    <w:rsid w:val="005F59B2"/>
    <w:rsid w:val="006044F1"/>
    <w:rsid w:val="00620092"/>
    <w:rsid w:val="00642768"/>
    <w:rsid w:val="0064380D"/>
    <w:rsid w:val="00651452"/>
    <w:rsid w:val="00651477"/>
    <w:rsid w:val="00664378"/>
    <w:rsid w:val="006643C5"/>
    <w:rsid w:val="00671E54"/>
    <w:rsid w:val="0067603B"/>
    <w:rsid w:val="006A3922"/>
    <w:rsid w:val="006A6CFB"/>
    <w:rsid w:val="006B1C2C"/>
    <w:rsid w:val="006B325E"/>
    <w:rsid w:val="006C58D1"/>
    <w:rsid w:val="006E068C"/>
    <w:rsid w:val="0071429E"/>
    <w:rsid w:val="007416AF"/>
    <w:rsid w:val="007466C1"/>
    <w:rsid w:val="00755DE1"/>
    <w:rsid w:val="00760D5C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F81"/>
    <w:rsid w:val="00832EC0"/>
    <w:rsid w:val="00837840"/>
    <w:rsid w:val="00841F11"/>
    <w:rsid w:val="00870378"/>
    <w:rsid w:val="00870DC5"/>
    <w:rsid w:val="008716D7"/>
    <w:rsid w:val="0088183B"/>
    <w:rsid w:val="00881CF6"/>
    <w:rsid w:val="00881F76"/>
    <w:rsid w:val="00887CA3"/>
    <w:rsid w:val="008B719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75B0"/>
    <w:rsid w:val="009B2A12"/>
    <w:rsid w:val="009C7D54"/>
    <w:rsid w:val="009D0B79"/>
    <w:rsid w:val="009D4C5F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724BC"/>
    <w:rsid w:val="00B739DF"/>
    <w:rsid w:val="00B76F27"/>
    <w:rsid w:val="00B81387"/>
    <w:rsid w:val="00B82534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67C"/>
    <w:rsid w:val="00D444DA"/>
    <w:rsid w:val="00D547AD"/>
    <w:rsid w:val="00D63B50"/>
    <w:rsid w:val="00D772E5"/>
    <w:rsid w:val="00DA4D07"/>
    <w:rsid w:val="00DB04FE"/>
    <w:rsid w:val="00DB2454"/>
    <w:rsid w:val="00DD0D5A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6C1A"/>
    <w:rsid w:val="00E378B2"/>
    <w:rsid w:val="00E462D6"/>
    <w:rsid w:val="00E50149"/>
    <w:rsid w:val="00E6710A"/>
    <w:rsid w:val="00E7375B"/>
    <w:rsid w:val="00E74947"/>
    <w:rsid w:val="00E76B8C"/>
    <w:rsid w:val="00E930FA"/>
    <w:rsid w:val="00EA26FF"/>
    <w:rsid w:val="00EB1BC7"/>
    <w:rsid w:val="00EC00D1"/>
    <w:rsid w:val="00EC1EB7"/>
    <w:rsid w:val="00EF6E92"/>
    <w:rsid w:val="00F05DF7"/>
    <w:rsid w:val="00F11140"/>
    <w:rsid w:val="00F144E0"/>
    <w:rsid w:val="00F147A5"/>
    <w:rsid w:val="00F201A2"/>
    <w:rsid w:val="00F27AA1"/>
    <w:rsid w:val="00F306CE"/>
    <w:rsid w:val="00F321BE"/>
    <w:rsid w:val="00F324B2"/>
    <w:rsid w:val="00F37F88"/>
    <w:rsid w:val="00F4681A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F8047"/>
  <w15:docId w15:val="{F6AEF158-B23C-4E88-A37B-BED7EA1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F5"/>
  </w:style>
  <w:style w:type="paragraph" w:styleId="Overskrift1">
    <w:name w:val="heading 1"/>
    <w:basedOn w:val="Brdtekst"/>
    <w:next w:val="Brdtekst"/>
    <w:uiPriority w:val="1"/>
    <w:qFormat/>
    <w:rsid w:val="007416AF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BB3CBC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E7CC6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C4435D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ku.dk/medarbejderguide/oekonomi/loen/loenblanketter/Sider/defaul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oko.ku.dk/nyttige_links/1._og_2._Ledighedsdag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Sagsnota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Sagsnotat</Template>
  <TotalTime>23</TotalTime>
  <Pages>3</Pages>
  <Words>697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Sagsnotat</vt:lpstr>
    </vt:vector>
  </TitlesOfParts>
  <Company>KU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Christa Zacharias</dc:creator>
  <cp:lastModifiedBy>Anette Siemsen</cp:lastModifiedBy>
  <cp:revision>3</cp:revision>
  <dcterms:created xsi:type="dcterms:W3CDTF">2017-08-08T13:17:00Z</dcterms:created>
  <dcterms:modified xsi:type="dcterms:W3CDTF">2017-08-09T06:59:00Z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42955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Christa Zacharias</vt:lpwstr>
  </property>
  <property fmtid="{D5CDD505-2E9C-101B-9397-08002B2CF9AE}" pid="12" name="SD_CtlText_General_Sagsnummer">
    <vt:lpwstr/>
  </property>
  <property fmtid="{D5CDD505-2E9C-101B-9397-08002B2CF9AE}" pid="13" name="SD_UserprofileName">
    <vt:lpwstr>Christa Zacharias</vt:lpwstr>
  </property>
  <property fmtid="{D5CDD505-2E9C-101B-9397-08002B2CF9AE}" pid="14" name="SD_Office_SD_OFF_ID">
    <vt:lpwstr>1</vt:lpwstr>
  </property>
  <property fmtid="{D5CDD505-2E9C-101B-9397-08002B2CF9AE}" pid="15" name="SD_Office_SD_OFF_Office">
    <vt:lpwstr>KU (FA og tværgående)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/>
  </property>
  <property fmtid="{D5CDD505-2E9C-101B-9397-08002B2CF9AE}" pid="19" name="SD_Office_SD_OFF_Line3_EN">
    <vt:lpwstr/>
  </property>
  <property fmtid="{D5CDD505-2E9C-101B-9397-08002B2CF9AE}" pid="20" name="SD_Office_SD_OFF_Line4">
    <vt:lpwstr/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/>
  </property>
  <property fmtid="{D5CDD505-2E9C-101B-9397-08002B2CF9AE}" pid="25" name="SD_Office_SD_OFF_LineWeb4_EN">
    <vt:lpwstr/>
  </property>
  <property fmtid="{D5CDD505-2E9C-101B-9397-08002B2CF9AE}" pid="26" name="SD_Office_SD_OFF_InstitutEnabled">
    <vt:lpwstr>FALSE</vt:lpwstr>
  </property>
  <property fmtid="{D5CDD505-2E9C-101B-9397-08002B2CF9AE}" pid="27" name="SD_Office_SD_OFF_AutotextName">
    <vt:lpwstr>tmpFakultet1linie</vt:lpwstr>
  </property>
  <property fmtid="{D5CDD505-2E9C-101B-9397-08002B2CF9AE}" pid="28" name="SD_Office_SD_OFF_AutotextName_EN">
    <vt:lpwstr>tmpFakultet1linie</vt:lpwstr>
  </property>
  <property fmtid="{D5CDD505-2E9C-101B-9397-08002B2CF9AE}" pid="29" name="SD_Office_SD_OFF_LogoFileName">
    <vt:lpwstr>KU</vt:lpwstr>
  </property>
  <property fmtid="{D5CDD505-2E9C-101B-9397-08002B2CF9AE}" pid="30" name="SD_Office_SD_OFF_EmailLogoFileName">
    <vt:lpwstr>KU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144,26,30</vt:lpwstr>
  </property>
  <property fmtid="{D5CDD505-2E9C-101B-9397-08002B2CF9AE}" pid="33" name="SD_Office_SD_OFF_ColorTheme">
    <vt:lpwstr>KU</vt:lpwstr>
  </property>
  <property fmtid="{D5CDD505-2E9C-101B-9397-08002B2CF9AE}" pid="34" name="SD_USR_Name">
    <vt:lpwstr>Christa Zacharias</vt:lpwstr>
  </property>
  <property fmtid="{D5CDD505-2E9C-101B-9397-08002B2CF9AE}" pid="35" name="SD_USR_Title">
    <vt:lpwstr>Lønmedarbejder</vt:lpwstr>
  </property>
  <property fmtid="{D5CDD505-2E9C-101B-9397-08002B2CF9AE}" pid="36" name="SD_USR_DirectPhone">
    <vt:lpwstr>35322742</vt:lpwstr>
  </property>
  <property fmtid="{D5CDD505-2E9C-101B-9397-08002B2CF9AE}" pid="37" name="SD_USR_Mobile">
    <vt:lpwstr/>
  </property>
  <property fmtid="{D5CDD505-2E9C-101B-9397-08002B2CF9AE}" pid="38" name="SD_USR_Email">
    <vt:lpwstr>Chga@adm.ku.dk</vt:lpwstr>
  </property>
  <property fmtid="{D5CDD505-2E9C-101B-9397-08002B2CF9AE}" pid="39" name="SD_USR_Initials">
    <vt:lpwstr>chga</vt:lpwstr>
  </property>
  <property fmtid="{D5CDD505-2E9C-101B-9397-08002B2CF9AE}" pid="40" name="SD_USR_Institute">
    <vt:lpwstr/>
  </property>
  <property fmtid="{D5CDD505-2E9C-101B-9397-08002B2CF9AE}" pid="41" name="SD_USR_Afdeling">
    <vt:lpwstr>Fælles HR _x000d_
Løn og Analyse</vt:lpwstr>
  </property>
  <property fmtid="{D5CDD505-2E9C-101B-9397-08002B2CF9AE}" pid="42" name="SD_USR_Adresse">
    <vt:lpwstr>Nørregade 10_x000d_
1017 København K</vt:lpwstr>
  </property>
  <property fmtid="{D5CDD505-2E9C-101B-9397-08002B2CF9AE}" pid="43" name="SD_USR_Telefon">
    <vt:lpwstr>35322626</vt:lpwstr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</Properties>
</file>